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1F" w:rsidRPr="00FC39BC" w:rsidRDefault="007A7C1F" w:rsidP="00865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FC39BC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тезисам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FC39BC">
        <w:rPr>
          <w:rFonts w:ascii="Times New Roman" w:hAnsi="Times New Roman"/>
          <w:b/>
          <w:bCs/>
          <w:color w:val="000000"/>
          <w:sz w:val="24"/>
          <w:szCs w:val="24"/>
        </w:rPr>
        <w:t>-го Конгресса Национальной ассоциации фтизиатров</w:t>
      </w:r>
    </w:p>
    <w:p w:rsidR="007A7C1F" w:rsidRPr="00DB3181" w:rsidRDefault="007A7C1F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181">
        <w:rPr>
          <w:rFonts w:ascii="Times New Roman" w:hAnsi="Times New Roman"/>
          <w:b/>
          <w:sz w:val="24"/>
          <w:szCs w:val="24"/>
        </w:rPr>
        <w:t xml:space="preserve">Тезисы </w:t>
      </w:r>
      <w:r>
        <w:rPr>
          <w:rFonts w:ascii="Times New Roman" w:hAnsi="Times New Roman"/>
          <w:b/>
          <w:sz w:val="24"/>
          <w:szCs w:val="24"/>
        </w:rPr>
        <w:t>10</w:t>
      </w:r>
      <w:r w:rsidRPr="00DB3181">
        <w:rPr>
          <w:rFonts w:ascii="Times New Roman" w:hAnsi="Times New Roman"/>
          <w:b/>
          <w:bCs/>
          <w:color w:val="000000"/>
          <w:sz w:val="24"/>
          <w:szCs w:val="24"/>
        </w:rPr>
        <w:t>-го Конгресса Национальной ассоциации фтизиатров будут опубликованы в специальном выпуске журнала «Медицинский Альянс».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>Тезисы должны соответствовать теме Конгресса и отражать содержание стендовых или устных сообщений, которые Вы предполагаете представить.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>Тезисы, содержащие сообщения о планируемых исследованиях и/или результатах исследований, приниматься не будут.</w:t>
      </w:r>
    </w:p>
    <w:p w:rsidR="007A7C1F" w:rsidRPr="00DD4231" w:rsidRDefault="007A7C1F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>Тезисы должны быть представлены в электронной форме, в формате Word. Общий объем тезисов не должен превышать 500 слов, 12 шрифтом Arial через один интервал, на странице А4 с двусторонними полями 2,5 см. Тезисы должны включать следующие разделы: титульная часть, введение, материалы и методы, результаты, обсуждение и выводы. Интервалы между разделами – 1,5 междустрочных интервала.</w:t>
      </w:r>
      <w:r>
        <w:rPr>
          <w:rFonts w:ascii="Times New Roman" w:hAnsi="Times New Roman"/>
          <w:sz w:val="24"/>
          <w:szCs w:val="24"/>
        </w:rPr>
        <w:t xml:space="preserve"> Допускается не более 3 ссылок на использованные источники литературы.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В титульной части </w:t>
      </w:r>
      <w:r w:rsidRPr="00FC39BC">
        <w:rPr>
          <w:rFonts w:ascii="Times New Roman" w:hAnsi="Times New Roman"/>
          <w:sz w:val="24"/>
          <w:szCs w:val="24"/>
        </w:rPr>
        <w:t>название тезисов набирается жирным шрифтом,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И.О.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Ф</w:t>
      </w:r>
      <w:r w:rsidRPr="00FC39BC">
        <w:rPr>
          <w:rFonts w:ascii="Times New Roman" w:hAnsi="Times New Roman"/>
          <w:sz w:val="24"/>
          <w:szCs w:val="24"/>
        </w:rPr>
        <w:t>амилии авторов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курсивом, названия организаций, которые представляют авторы – обычным шрифтом. Фамилия автора, который будет представлять доклад/сообщение, должна быть подчеркнута.</w:t>
      </w:r>
    </w:p>
    <w:p w:rsidR="007A7C1F" w:rsidRPr="00FC39BC" w:rsidRDefault="007A7C1F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>Пример оформления титульной части тезисов: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>Анализ распространения антибиотикорезистентных бактерий в Дальневосточном федеральном округе</w:t>
      </w:r>
    </w:p>
    <w:p w:rsidR="007A7C1F" w:rsidRPr="00FC39BC" w:rsidRDefault="007A7C1F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i/>
          <w:iCs/>
          <w:sz w:val="24"/>
          <w:szCs w:val="24"/>
          <w:u w:val="single"/>
        </w:rPr>
        <w:t>А.Ф.</w:t>
      </w:r>
      <w:r w:rsidRPr="00FC39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C39BC">
        <w:rPr>
          <w:rFonts w:ascii="Times New Roman" w:hAnsi="Times New Roman"/>
          <w:i/>
          <w:iCs/>
          <w:sz w:val="24"/>
          <w:szCs w:val="24"/>
          <w:u w:val="single"/>
        </w:rPr>
        <w:t>Маркова</w:t>
      </w:r>
      <w:r w:rsidRPr="00FC39BC"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  <w:t>1</w:t>
      </w:r>
      <w:r w:rsidRPr="00FC39BC">
        <w:rPr>
          <w:rFonts w:ascii="Times New Roman" w:hAnsi="Times New Roman"/>
          <w:i/>
          <w:iCs/>
          <w:sz w:val="24"/>
          <w:szCs w:val="24"/>
        </w:rPr>
        <w:t>, Н.Г. Иванов</w:t>
      </w:r>
      <w:r w:rsidRPr="00FC39BC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FC39BC">
        <w:rPr>
          <w:rFonts w:ascii="Times New Roman" w:hAnsi="Times New Roman"/>
          <w:i/>
          <w:iCs/>
          <w:sz w:val="24"/>
          <w:szCs w:val="24"/>
        </w:rPr>
        <w:t>, С.В. Семенов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  <w:vertAlign w:val="superscript"/>
        </w:rPr>
        <w:t>1</w:t>
      </w:r>
      <w:r w:rsidRPr="00FC39BC">
        <w:rPr>
          <w:rFonts w:ascii="Times New Roman" w:hAnsi="Times New Roman"/>
          <w:sz w:val="24"/>
          <w:szCs w:val="24"/>
        </w:rPr>
        <w:t xml:space="preserve">Приморская краевая инфекционная больница, </w:t>
      </w:r>
      <w:r w:rsidRPr="00FC39BC">
        <w:rPr>
          <w:rFonts w:ascii="Times New Roman" w:hAnsi="Times New Roman"/>
          <w:sz w:val="24"/>
          <w:szCs w:val="24"/>
          <w:vertAlign w:val="superscript"/>
        </w:rPr>
        <w:t>2</w:t>
      </w:r>
      <w:r w:rsidRPr="00FC39BC">
        <w:rPr>
          <w:rFonts w:ascii="Times New Roman" w:hAnsi="Times New Roman"/>
          <w:sz w:val="24"/>
          <w:szCs w:val="24"/>
        </w:rPr>
        <w:t xml:space="preserve">Дальневосточный государственный медицинский факультет 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Во введении </w:t>
      </w:r>
      <w:r w:rsidRPr="00FC39BC">
        <w:rPr>
          <w:rFonts w:ascii="Times New Roman" w:hAnsi="Times New Roman"/>
          <w:sz w:val="24"/>
          <w:szCs w:val="24"/>
        </w:rPr>
        <w:t xml:space="preserve">должно быть представлено краткое обоснование актуальности темы исследования, </w:t>
      </w:r>
      <w:r>
        <w:rPr>
          <w:rFonts w:ascii="Times New Roman" w:hAnsi="Times New Roman"/>
          <w:sz w:val="24"/>
          <w:szCs w:val="24"/>
        </w:rPr>
        <w:t>его цель</w:t>
      </w:r>
      <w:r w:rsidRPr="00FC39BC">
        <w:rPr>
          <w:rFonts w:ascii="Times New Roman" w:hAnsi="Times New Roman"/>
          <w:sz w:val="24"/>
          <w:szCs w:val="24"/>
        </w:rPr>
        <w:t>.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Материалы и методы </w:t>
      </w:r>
      <w:r w:rsidRPr="00FC39BC">
        <w:rPr>
          <w:rFonts w:ascii="Times New Roman" w:hAnsi="Times New Roman"/>
          <w:sz w:val="24"/>
          <w:szCs w:val="24"/>
        </w:rPr>
        <w:t>должны содержать краткое,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но исчерпывающее описание применяемых в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исследованиях методов, включая указания методов статистической обработки результатов.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r w:rsidRPr="00FC39BC">
        <w:rPr>
          <w:rFonts w:ascii="Times New Roman" w:hAnsi="Times New Roman"/>
          <w:sz w:val="24"/>
          <w:szCs w:val="24"/>
        </w:rPr>
        <w:t>исследования представляются в логической последовательности,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с представлением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результатов их статистической обработки (если применимо). Допустимо включение в тезисы одной таблицы и одного рисунка, иллюстрирующих представленный материал.</w:t>
      </w:r>
    </w:p>
    <w:p w:rsidR="007A7C1F" w:rsidRPr="00FC39BC" w:rsidRDefault="007A7C1F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Обсуждение и выводы </w:t>
      </w:r>
      <w:r w:rsidRPr="00FC39BC">
        <w:rPr>
          <w:rFonts w:ascii="Times New Roman" w:hAnsi="Times New Roman"/>
          <w:sz w:val="24"/>
          <w:szCs w:val="24"/>
        </w:rPr>
        <w:t>должны лаконично отражать основные положения,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вытекающие из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представленного материала.</w:t>
      </w:r>
    </w:p>
    <w:p w:rsidR="007A7C1F" w:rsidRPr="00FC39BC" w:rsidRDefault="007A7C1F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2B8">
        <w:rPr>
          <w:rFonts w:ascii="Times New Roman" w:hAnsi="Times New Roman"/>
          <w:b/>
          <w:sz w:val="24"/>
          <w:szCs w:val="24"/>
        </w:rPr>
        <w:t>Список литературы</w:t>
      </w:r>
      <w:r w:rsidRPr="00745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 w:rsidRPr="00745971">
        <w:rPr>
          <w:rFonts w:ascii="Times New Roman" w:hAnsi="Times New Roman"/>
          <w:sz w:val="24"/>
          <w:szCs w:val="24"/>
        </w:rPr>
        <w:t xml:space="preserve"> </w:t>
      </w:r>
      <w:r w:rsidRPr="00DD4231">
        <w:rPr>
          <w:rFonts w:ascii="Times New Roman" w:hAnsi="Times New Roman"/>
          <w:sz w:val="24"/>
          <w:szCs w:val="24"/>
        </w:rPr>
        <w:t xml:space="preserve">быть оформлен </w:t>
      </w:r>
      <w:r>
        <w:rPr>
          <w:rFonts w:ascii="Times New Roman" w:hAnsi="Times New Roman"/>
          <w:sz w:val="24"/>
          <w:szCs w:val="24"/>
        </w:rPr>
        <w:t>в порядке встречаемости</w:t>
      </w:r>
      <w:r w:rsidRPr="00DD4231">
        <w:rPr>
          <w:rFonts w:ascii="Times New Roman" w:hAnsi="Times New Roman"/>
          <w:sz w:val="24"/>
          <w:szCs w:val="24"/>
        </w:rPr>
        <w:t xml:space="preserve"> в соответствии с AMA style, </w:t>
      </w:r>
      <w:hyperlink r:id="rId4" w:history="1">
        <w:r w:rsidRPr="00DB3181">
          <w:rPr>
            <w:rFonts w:ascii="Times New Roman" w:hAnsi="Times New Roman"/>
            <w:sz w:val="24"/>
            <w:szCs w:val="24"/>
          </w:rPr>
          <w:t>http://www.amamanualofstyle.com</w:t>
        </w:r>
      </w:hyperlink>
      <w:r w:rsidRPr="00DD4231">
        <w:rPr>
          <w:rFonts w:ascii="Times New Roman" w:hAnsi="Times New Roman"/>
          <w:sz w:val="24"/>
          <w:szCs w:val="24"/>
        </w:rPr>
        <w:t>. Пример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D4231">
        <w:rPr>
          <w:rFonts w:ascii="Times New Roman" w:hAnsi="Times New Roman"/>
          <w:sz w:val="24"/>
          <w:szCs w:val="24"/>
          <w:lang w:val="en-US"/>
        </w:rPr>
        <w:t>K</w:t>
      </w:r>
      <w:r w:rsidRPr="00DB3181">
        <w:rPr>
          <w:rFonts w:ascii="Times New Roman" w:hAnsi="Times New Roman"/>
          <w:sz w:val="24"/>
          <w:szCs w:val="24"/>
          <w:lang w:val="en-US"/>
        </w:rPr>
        <w:t>ä</w:t>
      </w:r>
      <w:r w:rsidRPr="00DD4231">
        <w:rPr>
          <w:rFonts w:ascii="Times New Roman" w:hAnsi="Times New Roman"/>
          <w:sz w:val="24"/>
          <w:szCs w:val="24"/>
          <w:lang w:val="en-US"/>
        </w:rPr>
        <w:t>mpe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M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D4231">
        <w:rPr>
          <w:rFonts w:ascii="Times New Roman" w:hAnsi="Times New Roman"/>
          <w:sz w:val="24"/>
          <w:szCs w:val="24"/>
          <w:lang w:val="en-US"/>
        </w:rPr>
        <w:t>Lisspers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K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D4231">
        <w:rPr>
          <w:rFonts w:ascii="Times New Roman" w:hAnsi="Times New Roman"/>
          <w:sz w:val="24"/>
          <w:szCs w:val="24"/>
          <w:lang w:val="en-US"/>
        </w:rPr>
        <w:t>St</w:t>
      </w:r>
      <w:r w:rsidRPr="00DB3181">
        <w:rPr>
          <w:rFonts w:ascii="Times New Roman" w:hAnsi="Times New Roman"/>
          <w:sz w:val="24"/>
          <w:szCs w:val="24"/>
          <w:lang w:val="en-US"/>
        </w:rPr>
        <w:t>ä</w:t>
      </w:r>
      <w:r w:rsidRPr="00DD4231">
        <w:rPr>
          <w:rFonts w:ascii="Times New Roman" w:hAnsi="Times New Roman"/>
          <w:sz w:val="24"/>
          <w:szCs w:val="24"/>
          <w:lang w:val="en-US"/>
        </w:rPr>
        <w:t>llberg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B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4231">
        <w:rPr>
          <w:rFonts w:ascii="Times New Roman" w:hAnsi="Times New Roman"/>
          <w:sz w:val="24"/>
          <w:szCs w:val="24"/>
          <w:lang w:val="en-US"/>
        </w:rPr>
        <w:t>et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al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4231">
        <w:rPr>
          <w:rFonts w:ascii="Times New Roman" w:hAnsi="Times New Roman"/>
          <w:sz w:val="24"/>
          <w:szCs w:val="24"/>
          <w:lang w:val="en-US"/>
        </w:rPr>
        <w:t>Determinants of uncontrolled asthma in a Swedish a population: cross-sectional observational study. Eur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Clin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Respir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J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 2014; (1): 1-9. </w:t>
      </w:r>
      <w:r w:rsidRPr="00DD4231">
        <w:rPr>
          <w:rFonts w:ascii="Times New Roman" w:hAnsi="Times New Roman"/>
          <w:sz w:val="24"/>
          <w:szCs w:val="24"/>
          <w:lang w:val="en-US"/>
        </w:rPr>
        <w:t>doi</w:t>
      </w:r>
      <w:r w:rsidRPr="00DB3181">
        <w:rPr>
          <w:rFonts w:ascii="Times New Roman" w:hAnsi="Times New Roman"/>
          <w:sz w:val="24"/>
          <w:szCs w:val="24"/>
          <w:lang w:val="en-US"/>
        </w:rPr>
        <w:t>: 10.3402/</w:t>
      </w:r>
      <w:r w:rsidRPr="00DD4231">
        <w:rPr>
          <w:rFonts w:ascii="Times New Roman" w:hAnsi="Times New Roman"/>
          <w:sz w:val="24"/>
          <w:szCs w:val="24"/>
          <w:lang w:val="en-US"/>
        </w:rPr>
        <w:t>ecrj</w:t>
      </w:r>
      <w:r w:rsidRPr="00DB3181">
        <w:rPr>
          <w:rFonts w:ascii="Times New Roman" w:hAnsi="Times New Roman"/>
          <w:sz w:val="24"/>
          <w:szCs w:val="24"/>
          <w:lang w:val="en-US"/>
        </w:rPr>
        <w:t>.</w:t>
      </w:r>
      <w:r w:rsidRPr="00DD4231">
        <w:rPr>
          <w:rFonts w:ascii="Times New Roman" w:hAnsi="Times New Roman"/>
          <w:sz w:val="24"/>
          <w:szCs w:val="24"/>
          <w:lang w:val="en-US"/>
        </w:rPr>
        <w:t>v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1.24109. </w:t>
      </w:r>
      <w:r w:rsidRPr="00745971">
        <w:rPr>
          <w:rFonts w:ascii="Times New Roman" w:hAnsi="Times New Roman"/>
          <w:sz w:val="24"/>
          <w:szCs w:val="24"/>
        </w:rPr>
        <w:t>В тексте ссы</w:t>
      </w:r>
      <w:r>
        <w:rPr>
          <w:rFonts w:ascii="Times New Roman" w:hAnsi="Times New Roman"/>
          <w:sz w:val="24"/>
          <w:szCs w:val="24"/>
        </w:rPr>
        <w:t>лки даются в квадратных скобках</w:t>
      </w:r>
      <w:r w:rsidRPr="007459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Допускается не более 3 ссылок.</w:t>
      </w:r>
    </w:p>
    <w:p w:rsidR="007A7C1F" w:rsidRPr="00FC39BC" w:rsidRDefault="007A7C1F" w:rsidP="00DD423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>В конце тезисов должны быть указаны и.о.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фамилия</w:t>
      </w:r>
      <w:r w:rsidRPr="00FC39BC">
        <w:rPr>
          <w:rFonts w:ascii="Times New Roman" w:hAnsi="Times New Roman"/>
          <w:sz w:val="24"/>
          <w:szCs w:val="24"/>
        </w:rPr>
        <w:t xml:space="preserve"> автора, ответственного за контакты с организационным комитетом</w:t>
      </w:r>
      <w:r>
        <w:rPr>
          <w:rFonts w:ascii="Times New Roman" w:hAnsi="Times New Roman"/>
          <w:sz w:val="24"/>
          <w:szCs w:val="24"/>
        </w:rPr>
        <w:t>, его</w:t>
      </w:r>
      <w:r w:rsidRPr="00FC39BC">
        <w:rPr>
          <w:rFonts w:ascii="Times New Roman" w:hAnsi="Times New Roman"/>
          <w:sz w:val="24"/>
          <w:szCs w:val="24"/>
        </w:rPr>
        <w:t xml:space="preserve"> телефон и адрес электронной почты.</w:t>
      </w:r>
    </w:p>
    <w:p w:rsidR="007A7C1F" w:rsidRPr="00DB3181" w:rsidRDefault="007A7C1F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 xml:space="preserve">Тезисы принимаются Оргкомитетом до </w:t>
      </w:r>
      <w:r>
        <w:rPr>
          <w:rFonts w:ascii="Times New Roman" w:hAnsi="Times New Roman"/>
          <w:sz w:val="24"/>
          <w:szCs w:val="24"/>
        </w:rPr>
        <w:t>25</w:t>
      </w:r>
      <w:r w:rsidRPr="007B3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</w:t>
      </w:r>
      <w:r w:rsidRPr="007B34E3">
        <w:rPr>
          <w:rFonts w:ascii="Times New Roman" w:hAnsi="Times New Roman"/>
          <w:sz w:val="24"/>
          <w:szCs w:val="24"/>
        </w:rPr>
        <w:t xml:space="preserve">ября </w:t>
      </w:r>
      <w:r>
        <w:rPr>
          <w:rFonts w:ascii="Times New Roman" w:hAnsi="Times New Roman"/>
          <w:sz w:val="24"/>
          <w:szCs w:val="24"/>
        </w:rPr>
        <w:t>2021 года. Решение о включении В</w:t>
      </w:r>
      <w:r w:rsidRPr="00FC39BC">
        <w:rPr>
          <w:rFonts w:ascii="Times New Roman" w:hAnsi="Times New Roman"/>
          <w:sz w:val="24"/>
          <w:szCs w:val="24"/>
        </w:rPr>
        <w:t xml:space="preserve">ашего доклада в симпозиумы, круглые столы или как стендового сообщения будет принято научным комитетом Конгресса на основании их </w:t>
      </w:r>
      <w:r>
        <w:rPr>
          <w:rFonts w:ascii="Times New Roman" w:hAnsi="Times New Roman"/>
          <w:sz w:val="24"/>
          <w:szCs w:val="24"/>
        </w:rPr>
        <w:t>оценки рецензентами не позднее 08</w:t>
      </w:r>
      <w:r w:rsidRPr="00FC3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2021</w:t>
      </w:r>
      <w:r w:rsidRPr="00FC39BC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Направлять тезисы следует д.м.н., профессору Татьяне Ивановне Виноградовой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B3181">
        <w:rPr>
          <w:rFonts w:ascii="Times New Roman" w:hAnsi="Times New Roman"/>
          <w:sz w:val="24"/>
          <w:szCs w:val="24"/>
        </w:rPr>
        <w:t>-mail: vinogradova@spbniif.ru</w:t>
      </w:r>
      <w:r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sectPr w:rsidR="007A7C1F" w:rsidRPr="00DB3181" w:rsidSect="006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814"/>
    <w:rsid w:val="000774D0"/>
    <w:rsid w:val="0010098B"/>
    <w:rsid w:val="001B348B"/>
    <w:rsid w:val="00292B8E"/>
    <w:rsid w:val="002B2959"/>
    <w:rsid w:val="00372D56"/>
    <w:rsid w:val="003B1238"/>
    <w:rsid w:val="004B35B1"/>
    <w:rsid w:val="0051088E"/>
    <w:rsid w:val="005D014D"/>
    <w:rsid w:val="0062408E"/>
    <w:rsid w:val="006D5905"/>
    <w:rsid w:val="0071464F"/>
    <w:rsid w:val="00744FAC"/>
    <w:rsid w:val="00745971"/>
    <w:rsid w:val="007858C4"/>
    <w:rsid w:val="007A7C1F"/>
    <w:rsid w:val="007B34E3"/>
    <w:rsid w:val="007E6B6B"/>
    <w:rsid w:val="0086586F"/>
    <w:rsid w:val="008943A4"/>
    <w:rsid w:val="00AA4814"/>
    <w:rsid w:val="00BC0DB2"/>
    <w:rsid w:val="00D252B8"/>
    <w:rsid w:val="00DB3181"/>
    <w:rsid w:val="00DD4231"/>
    <w:rsid w:val="00DD5902"/>
    <w:rsid w:val="00E11C2E"/>
    <w:rsid w:val="00F64FD6"/>
    <w:rsid w:val="00FC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42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manualofsty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453</Words>
  <Characters>2587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тезисам 10-го Конгресса Национальной ассоциации фтизиатров</dc:title>
  <dc:subject/>
  <dc:creator>Александр Николаевич Муравьев</dc:creator>
  <cp:keywords/>
  <dc:description/>
  <cp:lastModifiedBy>naf01</cp:lastModifiedBy>
  <cp:revision>2</cp:revision>
  <dcterms:created xsi:type="dcterms:W3CDTF">2021-09-09T07:08:00Z</dcterms:created>
  <dcterms:modified xsi:type="dcterms:W3CDTF">2021-09-09T07:08:00Z</dcterms:modified>
</cp:coreProperties>
</file>